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80" w:rsidRDefault="00723F80" w:rsidP="007A29E4">
      <w:pPr>
        <w:pStyle w:val="Nadpis1"/>
        <w:rPr>
          <w:rStyle w:val="Siln"/>
          <w:rFonts w:cs="Arial"/>
          <w:sz w:val="48"/>
          <w:szCs w:val="48"/>
        </w:rPr>
      </w:pPr>
    </w:p>
    <w:p w:rsidR="00CF2A8C" w:rsidRPr="007A7CCC" w:rsidRDefault="00CF2A8C" w:rsidP="007A29E4">
      <w:pPr>
        <w:pStyle w:val="Nadpis1"/>
        <w:rPr>
          <w:sz w:val="48"/>
          <w:szCs w:val="48"/>
        </w:rPr>
      </w:pPr>
      <w:r w:rsidRPr="007A7CCC">
        <w:rPr>
          <w:rStyle w:val="Siln"/>
          <w:rFonts w:cs="Arial"/>
          <w:sz w:val="48"/>
          <w:szCs w:val="48"/>
        </w:rPr>
        <w:t>PLNÁ MOC</w:t>
      </w: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  <w:r>
        <w:t>Jméno a příjmení (zaměňte za své jméno)</w:t>
      </w:r>
    </w:p>
    <w:p w:rsidR="00CF2A8C" w:rsidRDefault="00CF2A8C" w:rsidP="007A29E4">
      <w:pPr>
        <w:pStyle w:val="Normlnweb"/>
        <w:jc w:val="center"/>
      </w:pPr>
      <w:r>
        <w:t>člen / členka Klubu celníků Praha</w:t>
      </w:r>
    </w:p>
    <w:p w:rsidR="00CF2A8C" w:rsidRDefault="00CF2A8C" w:rsidP="007A29E4">
      <w:pPr>
        <w:pStyle w:val="Normlnweb"/>
        <w:jc w:val="center"/>
      </w:pPr>
      <w:r>
        <w:rPr>
          <w:rStyle w:val="Siln"/>
        </w:rPr>
        <w:t xml:space="preserve">tímto zmocňuje </w:t>
      </w:r>
    </w:p>
    <w:p w:rsidR="00CF2A8C" w:rsidRDefault="00CF2A8C" w:rsidP="007A29E4">
      <w:pPr>
        <w:pStyle w:val="Normlnweb"/>
        <w:jc w:val="center"/>
      </w:pPr>
      <w:r>
        <w:t>jméno a příjmení (zaměňte za jméno</w:t>
      </w:r>
      <w:r w:rsidR="000A472D">
        <w:t>,</w:t>
      </w:r>
      <w:r>
        <w:t xml:space="preserve"> koho zplnomocňujete)</w:t>
      </w:r>
    </w:p>
    <w:p w:rsidR="00CF2A8C" w:rsidRDefault="00CF2A8C" w:rsidP="007A29E4">
      <w:pPr>
        <w:pStyle w:val="Normlnweb"/>
        <w:jc w:val="center"/>
      </w:pPr>
      <w:r>
        <w:t>člena / členku Klubu celníků Praha</w:t>
      </w:r>
    </w:p>
    <w:p w:rsidR="00CF2A8C" w:rsidRDefault="00CF2A8C" w:rsidP="007A29E4">
      <w:pPr>
        <w:pStyle w:val="Normlnweb"/>
        <w:jc w:val="center"/>
      </w:pPr>
      <w:r>
        <w:t>k</w:t>
      </w:r>
    </w:p>
    <w:p w:rsidR="00CF2A8C" w:rsidRDefault="00CF2A8C" w:rsidP="007A29E4">
      <w:pPr>
        <w:pStyle w:val="Normlnweb"/>
        <w:spacing w:line="480" w:lineRule="auto"/>
        <w:ind w:firstLine="708"/>
        <w:jc w:val="both"/>
      </w:pPr>
      <w:r>
        <w:t xml:space="preserve">zastupování na členské schůzi Klubu celníků Praha konanou dne </w:t>
      </w:r>
      <w:r w:rsidR="001A4D85">
        <w:t>5</w:t>
      </w:r>
      <w:r>
        <w:t xml:space="preserve">. </w:t>
      </w:r>
      <w:r w:rsidR="00723F80">
        <w:t>3</w:t>
      </w:r>
      <w:r>
        <w:t>. 201</w:t>
      </w:r>
      <w:r w:rsidR="001A4D85">
        <w:t>4</w:t>
      </w:r>
      <w:r>
        <w:t xml:space="preserve"> k hlasování ve všech hlasováních uskutečněných v rámci této schůze.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 V Praze dne ____________________ 201</w:t>
      </w:r>
      <w:r w:rsidR="001A4D85">
        <w:t>4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Zmocnitel </w:t>
      </w:r>
    </w:p>
    <w:p w:rsidR="00CF2A8C" w:rsidRDefault="00CF2A8C" w:rsidP="007A29E4">
      <w:pPr>
        <w:pStyle w:val="Normlnweb"/>
      </w:pPr>
      <w:r>
        <w:tab/>
      </w:r>
      <w:r>
        <w:tab/>
        <w:t>_____________________________</w:t>
      </w:r>
    </w:p>
    <w:p w:rsidR="00CF2A8C" w:rsidRDefault="00CF2A8C" w:rsidP="007A29E4">
      <w:pPr>
        <w:pStyle w:val="Normlnweb"/>
        <w:ind w:left="2124" w:firstLine="708"/>
      </w:pPr>
      <w:r>
        <w:t>podpis</w:t>
      </w:r>
    </w:p>
    <w:p w:rsidR="00CF2A8C" w:rsidRDefault="00CF2A8C" w:rsidP="007A29E4">
      <w:pPr>
        <w:pStyle w:val="Normlnweb"/>
      </w:pPr>
    </w:p>
    <w:p w:rsidR="00CF2A8C" w:rsidRDefault="00CF2A8C" w:rsidP="007A29E4"/>
    <w:p w:rsidR="00CF2A8C" w:rsidRPr="009570C4" w:rsidRDefault="00CF2A8C" w:rsidP="00CD4372">
      <w:pPr>
        <w:pStyle w:val="Adresapjemce"/>
        <w:rPr>
          <w:lang w:val="cs-CZ"/>
        </w:rPr>
      </w:pPr>
    </w:p>
    <w:sectPr w:rsidR="00CF2A8C" w:rsidRPr="009570C4" w:rsidSect="00D7396A">
      <w:headerReference w:type="default" r:id="rId7"/>
      <w:headerReference w:type="first" r:id="rId8"/>
      <w:footerReference w:type="first" r:id="rId9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38" w:rsidRDefault="00AD7C38">
      <w:r>
        <w:separator/>
      </w:r>
    </w:p>
  </w:endnote>
  <w:endnote w:type="continuationSeparator" w:id="0">
    <w:p w:rsidR="00AD7C38" w:rsidRDefault="00AD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Pr="0050709E" w:rsidRDefault="00CF2A8C" w:rsidP="006566AF">
    <w:pPr>
      <w:pStyle w:val="Adresa"/>
      <w:pBdr>
        <w:top w:val="single" w:sz="4" w:space="1" w:color="808080"/>
      </w:pBdr>
      <w:rPr>
        <w:lang w:val="cs-CZ"/>
      </w:rPr>
    </w:pPr>
    <w:r>
      <w:rPr>
        <w:lang w:val="de-DE"/>
      </w:rPr>
      <w:t xml:space="preserve">Washingtonova </w:t>
    </w:r>
    <w:r w:rsidR="00723F80">
      <w:rPr>
        <w:lang w:val="de-DE"/>
      </w:rPr>
      <w:t>11</w:t>
    </w:r>
    <w:r>
      <w:rPr>
        <w:color w:val="808080"/>
      </w:rPr>
      <w:sym w:font="Wingdings" w:char="F0A7"/>
    </w:r>
    <w:r>
      <w:rPr>
        <w:lang w:val="de-DE"/>
      </w:rPr>
      <w:t xml:space="preserve"> 11</w:t>
    </w:r>
    <w:r w:rsidR="00723F80">
      <w:rPr>
        <w:lang w:val="de-DE"/>
      </w:rPr>
      <w:t>0</w:t>
    </w:r>
    <w:r>
      <w:rPr>
        <w:lang w:val="de-DE"/>
      </w:rPr>
      <w:t xml:space="preserve"> </w:t>
    </w:r>
    <w:r w:rsidR="00723F80">
      <w:rPr>
        <w:lang w:val="de-DE"/>
      </w:rPr>
      <w:t>00</w:t>
    </w:r>
    <w:r>
      <w:rPr>
        <w:lang w:val="de-DE"/>
      </w:rPr>
      <w:t xml:space="preserve"> Praha 1 </w:t>
    </w:r>
    <w:r>
      <w:rPr>
        <w:color w:val="808080"/>
      </w:rPr>
      <w:sym w:font="Wingdings" w:char="F0A7"/>
    </w:r>
    <w:r>
      <w:rPr>
        <w:lang w:val="de-DE"/>
      </w:rPr>
      <w:t xml:space="preserve"> Telefon: 261 334 </w:t>
    </w:r>
    <w:r w:rsidR="00723F80">
      <w:rPr>
        <w:lang w:val="de-DE"/>
      </w:rPr>
      <w:t>68</w:t>
    </w:r>
    <w:r>
      <w:rPr>
        <w:lang w:val="de-DE"/>
      </w:rPr>
      <w:t>1</w:t>
    </w:r>
    <w:r w:rsidRPr="00C146B4">
      <w:rPr>
        <w:color w:val="666699"/>
        <w:lang w:val="cs-CZ"/>
      </w:rPr>
      <w:sym w:font="Wingdings" w:char="F0A7"/>
    </w:r>
    <w:r w:rsidRPr="00C146B4">
      <w:rPr>
        <w:lang w:val="cs-CZ"/>
      </w:rPr>
      <w:t xml:space="preserve"> </w:t>
    </w:r>
    <w:hyperlink r:id="rId1" w:history="1">
      <w:r w:rsidRPr="00864613">
        <w:rPr>
          <w:rStyle w:val="Hypertextovodkaz"/>
          <w:rFonts w:cs="Arial"/>
          <w:lang w:val="cs-CZ"/>
        </w:rPr>
        <w:t>www.celnik.eu</w:t>
      </w:r>
    </w:hyperlink>
    <w:r>
      <w:rPr>
        <w:lang w:val="cs-CZ"/>
      </w:rPr>
      <w:t xml:space="preserve"> </w:t>
    </w:r>
    <w:r>
      <w:rPr>
        <w:lang w:val="de-DE"/>
      </w:rPr>
      <w:t xml:space="preserve"> </w:t>
    </w:r>
    <w:r>
      <w:rPr>
        <w:color w:val="808080"/>
      </w:rPr>
      <w:sym w:font="Wingdings" w:char="F0A7"/>
    </w:r>
    <w:r>
      <w:rPr>
        <w:lang w:val="de-DE"/>
      </w:rPr>
      <w:t xml:space="preserve"> </w:t>
    </w:r>
    <w:hyperlink r:id="rId2" w:history="1">
      <w:r w:rsidRPr="008B4988">
        <w:rPr>
          <w:rStyle w:val="Hypertextovodkaz"/>
          <w:rFonts w:cs="Arial"/>
          <w:lang w:val="de-DE"/>
        </w:rPr>
        <w:t>posta@celnik.eu</w:t>
      </w:r>
    </w:hyperlink>
  </w:p>
  <w:p w:rsidR="00CF2A8C" w:rsidRDefault="00CF2A8C" w:rsidP="006566AF">
    <w:pPr>
      <w:pStyle w:val="Adresa"/>
      <w:pBdr>
        <w:top w:val="single" w:sz="4" w:space="1" w:color="808080"/>
      </w:pBdr>
      <w:rPr>
        <w:lang w:val="de-DE"/>
      </w:rPr>
    </w:pPr>
    <w:r w:rsidRPr="0050709E">
      <w:rPr>
        <w:lang w:val="cs-CZ"/>
      </w:rPr>
      <w:t>bankovní spojení</w:t>
    </w:r>
    <w:r>
      <w:rPr>
        <w:lang w:val="de-DE"/>
      </w:rPr>
      <w:t xml:space="preserve"> – Česká spořitelna, a. s. č. ú. 1943162309/0800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38" w:rsidRDefault="00AD7C38">
      <w:r>
        <w:separator/>
      </w:r>
    </w:p>
  </w:footnote>
  <w:footnote w:type="continuationSeparator" w:id="0">
    <w:p w:rsidR="00AD7C38" w:rsidRDefault="00AD7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Default="00582708">
    <w:pPr>
      <w:pStyle w:val="Zhlav"/>
      <w:rPr>
        <w:lang w:val="en-US"/>
      </w:rPr>
    </w:pPr>
    <w:r>
      <w:rPr>
        <w:noProof/>
      </w:rPr>
      <w:pict>
        <v:group id="_x0000_s2049" alt="sloupce úrovní" style="position:absolute;margin-left:38.15pt;margin-top:55.05pt;width:540pt;height:9.35pt;z-index:251658752;mso-position-horizontal-relative:page;mso-position-vertical-relative:page" coordorigin="19431000,18690336" coordsize="6858000,118872">
          <v:rect id="_x0000_s2050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1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Default="00D934E9">
    <w:pPr>
      <w:pStyle w:val="Zhlav"/>
      <w:rPr>
        <w:lang w:val="en-US"/>
      </w:rPr>
    </w:pPr>
    <w:r>
      <w:rPr>
        <w:noProof/>
      </w:rPr>
      <w:drawing>
        <wp:inline distT="0" distB="0" distL="0" distR="0">
          <wp:extent cx="616585" cy="74422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2708">
      <w:rPr>
        <w:noProof/>
      </w:rPr>
      <w:pict>
        <v:group id="_x0000_s2053" alt="sloupce úrovní" style="position:absolute;margin-left:39.3pt;margin-top:101pt;width:540pt;height:9.35pt;z-index:251657728;mso-position-horizontal-relative:page;mso-position-vertical-relative:page" coordorigin="19431000,18690336" coordsize="6858000,118872">
          <v:rect id="_x0000_s2054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5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6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 w:rsidR="005827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.95pt;margin-top:52.55pt;width:540pt;height:40.4pt;z-index:25165670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57;mso-column-margin:5.7pt;mso-fit-shape-to-text:t" inset="2.85pt,2.85pt,2.85pt,2.85pt">
            <w:txbxContent>
              <w:p w:rsidR="00CF2A8C" w:rsidRPr="00503239" w:rsidRDefault="00CF2A8C">
                <w:pPr>
                  <w:pStyle w:val="Nadpis1"/>
                  <w:rPr>
                    <w:spacing w:val="34"/>
                    <w:sz w:val="40"/>
                    <w:szCs w:val="40"/>
                  </w:rPr>
                </w:pPr>
                <w:r w:rsidRPr="00503239">
                  <w:rPr>
                    <w:spacing w:val="34"/>
                    <w:sz w:val="40"/>
                    <w:szCs w:val="40"/>
                  </w:rPr>
                  <w:t>Klub celníků Praha</w:t>
                </w:r>
              </w:p>
            </w:txbxContent>
          </v:textbox>
          <w10:wrap side="lef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8D6"/>
    <w:multiLevelType w:val="hybridMultilevel"/>
    <w:tmpl w:val="6B60A7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372"/>
    <w:rsid w:val="00020F63"/>
    <w:rsid w:val="000A472D"/>
    <w:rsid w:val="000C03CB"/>
    <w:rsid w:val="000C309F"/>
    <w:rsid w:val="000E1B60"/>
    <w:rsid w:val="000E33F3"/>
    <w:rsid w:val="000F3797"/>
    <w:rsid w:val="001410A0"/>
    <w:rsid w:val="0014249F"/>
    <w:rsid w:val="001A4D85"/>
    <w:rsid w:val="00203658"/>
    <w:rsid w:val="00287109"/>
    <w:rsid w:val="0030009B"/>
    <w:rsid w:val="00303F43"/>
    <w:rsid w:val="00370194"/>
    <w:rsid w:val="00376C5D"/>
    <w:rsid w:val="00391DD4"/>
    <w:rsid w:val="003C7850"/>
    <w:rsid w:val="00406C0C"/>
    <w:rsid w:val="004329A9"/>
    <w:rsid w:val="00435118"/>
    <w:rsid w:val="00462FD1"/>
    <w:rsid w:val="00475888"/>
    <w:rsid w:val="0047672D"/>
    <w:rsid w:val="004D5BA9"/>
    <w:rsid w:val="004E0F18"/>
    <w:rsid w:val="00503239"/>
    <w:rsid w:val="0050709E"/>
    <w:rsid w:val="0055778D"/>
    <w:rsid w:val="00582708"/>
    <w:rsid w:val="00594A0C"/>
    <w:rsid w:val="005B0C64"/>
    <w:rsid w:val="005D50E1"/>
    <w:rsid w:val="005D75E8"/>
    <w:rsid w:val="00633289"/>
    <w:rsid w:val="006566AF"/>
    <w:rsid w:val="00683565"/>
    <w:rsid w:val="00685905"/>
    <w:rsid w:val="00685AF2"/>
    <w:rsid w:val="006B407E"/>
    <w:rsid w:val="006E4313"/>
    <w:rsid w:val="006F4837"/>
    <w:rsid w:val="00723F80"/>
    <w:rsid w:val="00727F00"/>
    <w:rsid w:val="007620F6"/>
    <w:rsid w:val="00792686"/>
    <w:rsid w:val="007A29E4"/>
    <w:rsid w:val="007A7CCC"/>
    <w:rsid w:val="00830253"/>
    <w:rsid w:val="00864613"/>
    <w:rsid w:val="00894E91"/>
    <w:rsid w:val="008B4988"/>
    <w:rsid w:val="008F35AC"/>
    <w:rsid w:val="00903C5D"/>
    <w:rsid w:val="009570C4"/>
    <w:rsid w:val="00974C49"/>
    <w:rsid w:val="009E7F5E"/>
    <w:rsid w:val="009F2688"/>
    <w:rsid w:val="00A425AB"/>
    <w:rsid w:val="00A56D1C"/>
    <w:rsid w:val="00AD7C38"/>
    <w:rsid w:val="00B33F85"/>
    <w:rsid w:val="00B93C53"/>
    <w:rsid w:val="00BC682C"/>
    <w:rsid w:val="00BD25CF"/>
    <w:rsid w:val="00C101B3"/>
    <w:rsid w:val="00C146B4"/>
    <w:rsid w:val="00C93CE4"/>
    <w:rsid w:val="00CC3043"/>
    <w:rsid w:val="00CD4372"/>
    <w:rsid w:val="00CF2A8C"/>
    <w:rsid w:val="00D03847"/>
    <w:rsid w:val="00D15067"/>
    <w:rsid w:val="00D7396A"/>
    <w:rsid w:val="00D934E9"/>
    <w:rsid w:val="00E360DE"/>
    <w:rsid w:val="00E43036"/>
    <w:rsid w:val="00E84FEC"/>
    <w:rsid w:val="00EA6AB7"/>
    <w:rsid w:val="00F1176C"/>
    <w:rsid w:val="00F27336"/>
    <w:rsid w:val="00F77E2B"/>
    <w:rsid w:val="00FB7F3F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09B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30009B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00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0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000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D4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5D41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5D41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D41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styleId="Hypertextovodkaz">
    <w:name w:val="Hyperlink"/>
    <w:basedOn w:val="Standardnpsmoodstavce"/>
    <w:uiPriority w:val="99"/>
    <w:rsid w:val="00D1506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E5D41"/>
    <w:rPr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E5D41"/>
    <w:rPr>
      <w:color w:val="000000"/>
      <w:kern w:val="28"/>
      <w:sz w:val="20"/>
      <w:szCs w:val="20"/>
    </w:rPr>
  </w:style>
  <w:style w:type="paragraph" w:styleId="Zvr">
    <w:name w:val="Closing"/>
    <w:basedOn w:val="Normln"/>
    <w:link w:val="ZvrChar"/>
    <w:uiPriority w:val="99"/>
    <w:rsid w:val="0030009B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ZvrChar">
    <w:name w:val="Závěr Char"/>
    <w:basedOn w:val="Standardnpsmoodstavce"/>
    <w:link w:val="Zvr"/>
    <w:uiPriority w:val="99"/>
    <w:semiHidden/>
    <w:rsid w:val="008E5D41"/>
    <w:rPr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30009B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8E5D41"/>
    <w:rPr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0009B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5D41"/>
    <w:rPr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30009B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8E5D41"/>
    <w:rPr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30009B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8E5D41"/>
    <w:rPr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30009B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30009B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/>
    </w:rPr>
  </w:style>
  <w:style w:type="paragraph" w:customStyle="1" w:styleId="Adresapjemce">
    <w:name w:val="Adresa příjemce"/>
    <w:basedOn w:val="Normln"/>
    <w:uiPriority w:val="99"/>
    <w:rsid w:val="0030009B"/>
    <w:pPr>
      <w:spacing w:after="0" w:line="240" w:lineRule="auto"/>
    </w:pPr>
    <w:rPr>
      <w:color w:val="auto"/>
      <w:kern w:val="0"/>
      <w:sz w:val="24"/>
      <w:szCs w:val="24"/>
      <w:lang w:val="en-US" w:eastAsia="en-US"/>
    </w:rPr>
  </w:style>
  <w:style w:type="paragraph" w:customStyle="1" w:styleId="Funkce">
    <w:name w:val="Funkce"/>
    <w:next w:val="KopieOblka"/>
    <w:uiPriority w:val="99"/>
    <w:rsid w:val="0030009B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30009B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7A29E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A29E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B6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celnik.eu" TargetMode="External"/><Relationship Id="rId1" Type="http://schemas.openxmlformats.org/officeDocument/2006/relationships/hyperlink" Target="http://www.celni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&#345;ebrat!!!\dokumenty%20soukr\spolek%20celn&#237;k&#367;\&#353;ablony\dopis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dopis_2008.dot</Template>
  <TotalTime>1</TotalTime>
  <Pages>1</Pages>
  <Words>62</Words>
  <Characters>369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14</dc:title>
  <dc:creator>Josef Dörfl</dc:creator>
  <cp:lastModifiedBy>Dörfl Josef</cp:lastModifiedBy>
  <cp:revision>2</cp:revision>
  <cp:lastPrinted>2013-02-15T20:51:00Z</cp:lastPrinted>
  <dcterms:created xsi:type="dcterms:W3CDTF">2014-02-20T18:56:00Z</dcterms:created>
  <dcterms:modified xsi:type="dcterms:W3CDTF">2014-02-20T18:56:00Z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