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A103" w14:textId="77777777" w:rsidR="004D1682" w:rsidRDefault="004D1682">
      <w:pPr>
        <w:pStyle w:val="Nzev"/>
        <w:jc w:val="right"/>
        <w:rPr>
          <w:rFonts w:ascii="Arial" w:hAnsi="Arial"/>
          <w:b w:val="0"/>
          <w:sz w:val="16"/>
        </w:rPr>
      </w:pPr>
    </w:p>
    <w:p w14:paraId="475CE235" w14:textId="77777777" w:rsidR="00724344" w:rsidRDefault="00724344">
      <w:pPr>
        <w:pStyle w:val="Nzev"/>
        <w:jc w:val="right"/>
        <w:rPr>
          <w:rFonts w:ascii="Arial" w:hAnsi="Arial"/>
          <w:b w:val="0"/>
          <w:sz w:val="16"/>
        </w:rPr>
      </w:pPr>
    </w:p>
    <w:p w14:paraId="515ED73B" w14:textId="77777777" w:rsidR="00724344" w:rsidRDefault="00724344">
      <w:pPr>
        <w:pStyle w:val="Nzev"/>
        <w:jc w:val="right"/>
        <w:rPr>
          <w:rFonts w:ascii="Arial" w:hAnsi="Arial"/>
          <w:b w:val="0"/>
          <w:sz w:val="16"/>
        </w:rPr>
      </w:pPr>
    </w:p>
    <w:p w14:paraId="3E73D351" w14:textId="77777777" w:rsidR="004D1682" w:rsidRDefault="004D1682">
      <w:pPr>
        <w:pStyle w:val="Zhlav"/>
      </w:pPr>
    </w:p>
    <w:p w14:paraId="7C7E9EF1" w14:textId="5E7E7BF9" w:rsidR="000D6E64" w:rsidRPr="00C84130" w:rsidRDefault="00C84130" w:rsidP="00362519">
      <w:pPr>
        <w:jc w:val="center"/>
        <w:rPr>
          <w:sz w:val="52"/>
          <w:szCs w:val="52"/>
        </w:rPr>
      </w:pPr>
      <w:r w:rsidRPr="00C84130">
        <w:rPr>
          <w:b/>
          <w:sz w:val="72"/>
          <w:szCs w:val="72"/>
        </w:rPr>
        <w:t>PŘIHLÁŠKA</w:t>
      </w:r>
    </w:p>
    <w:p w14:paraId="20A47F8F" w14:textId="42EA0F9E" w:rsidR="000D6E64" w:rsidRDefault="00C84130" w:rsidP="00C84130">
      <w:pPr>
        <w:ind w:right="-2"/>
        <w:jc w:val="center"/>
        <w:rPr>
          <w:b/>
          <w:sz w:val="28"/>
          <w:szCs w:val="28"/>
        </w:rPr>
      </w:pPr>
      <w:r w:rsidRPr="00C84130">
        <w:rPr>
          <w:b/>
          <w:sz w:val="56"/>
          <w:szCs w:val="56"/>
        </w:rPr>
        <w:t xml:space="preserve">na </w:t>
      </w:r>
      <w:r w:rsidR="003D5908">
        <w:rPr>
          <w:b/>
          <w:sz w:val="56"/>
          <w:szCs w:val="56"/>
        </w:rPr>
        <w:t>přednášku</w:t>
      </w:r>
    </w:p>
    <w:p w14:paraId="3DF8B00C" w14:textId="2DA9EDBC" w:rsidR="00043949" w:rsidRPr="00C84130" w:rsidRDefault="00043949" w:rsidP="00C84130">
      <w:pPr>
        <w:ind w:right="-110"/>
        <w:jc w:val="both"/>
      </w:pPr>
    </w:p>
    <w:p w14:paraId="0886827F" w14:textId="196468F3" w:rsidR="00131BF4" w:rsidRPr="003D5908" w:rsidRDefault="00C84130" w:rsidP="00131BF4">
      <w:pPr>
        <w:ind w:right="-110"/>
        <w:jc w:val="both"/>
        <w:rPr>
          <w:sz w:val="22"/>
          <w:szCs w:val="22"/>
        </w:rPr>
      </w:pPr>
      <w:r w:rsidRPr="003D5908">
        <w:rPr>
          <w:sz w:val="22"/>
          <w:szCs w:val="22"/>
        </w:rPr>
        <w:t>kter</w:t>
      </w:r>
      <w:r w:rsidR="003D5908" w:rsidRPr="003D5908">
        <w:rPr>
          <w:sz w:val="22"/>
          <w:szCs w:val="22"/>
        </w:rPr>
        <w:t>á</w:t>
      </w:r>
      <w:r w:rsidRPr="003D5908">
        <w:rPr>
          <w:sz w:val="22"/>
          <w:szCs w:val="22"/>
        </w:rPr>
        <w:t xml:space="preserve"> se koná </w:t>
      </w:r>
      <w:r w:rsidR="003D5908" w:rsidRPr="003D5908">
        <w:rPr>
          <w:sz w:val="22"/>
          <w:szCs w:val="22"/>
        </w:rPr>
        <w:t>18</w:t>
      </w:r>
      <w:r w:rsidRPr="003D5908">
        <w:rPr>
          <w:sz w:val="22"/>
          <w:szCs w:val="22"/>
        </w:rPr>
        <w:t xml:space="preserve">. </w:t>
      </w:r>
      <w:r w:rsidR="003D5908" w:rsidRPr="003D5908">
        <w:rPr>
          <w:sz w:val="22"/>
          <w:szCs w:val="22"/>
        </w:rPr>
        <w:t>led</w:t>
      </w:r>
      <w:r w:rsidRPr="003D5908">
        <w:rPr>
          <w:sz w:val="22"/>
          <w:szCs w:val="22"/>
        </w:rPr>
        <w:t>na 2023 na téma „</w:t>
      </w:r>
      <w:r w:rsidR="003D5908" w:rsidRPr="003D5908">
        <w:rPr>
          <w:sz w:val="22"/>
          <w:szCs w:val="22"/>
        </w:rPr>
        <w:t>stejnokroje československých celníků v letech 1918-1993</w:t>
      </w:r>
      <w:r w:rsidRPr="003D5908">
        <w:rPr>
          <w:sz w:val="22"/>
          <w:szCs w:val="22"/>
        </w:rPr>
        <w:t>“.</w:t>
      </w:r>
    </w:p>
    <w:p w14:paraId="186EC8EA" w14:textId="6D1E6C1B" w:rsidR="00C84130" w:rsidRDefault="00C84130" w:rsidP="00131BF4">
      <w:pPr>
        <w:ind w:right="-110"/>
        <w:jc w:val="both"/>
      </w:pPr>
    </w:p>
    <w:p w14:paraId="4326435E" w14:textId="3CB0F721" w:rsidR="00C84130" w:rsidRDefault="00C84130" w:rsidP="00131BF4">
      <w:pPr>
        <w:ind w:right="-11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84130" w14:paraId="7E913ED0" w14:textId="77777777" w:rsidTr="00C84130">
        <w:tc>
          <w:tcPr>
            <w:tcW w:w="2122" w:type="dxa"/>
          </w:tcPr>
          <w:p w14:paraId="44BA4C9F" w14:textId="77777777" w:rsidR="00C84130" w:rsidRDefault="00C84130" w:rsidP="00C84130">
            <w:pPr>
              <w:ind w:right="-110"/>
              <w:jc w:val="both"/>
            </w:pPr>
            <w:r>
              <w:t>Jméno a příjmení:</w:t>
            </w:r>
          </w:p>
          <w:p w14:paraId="74FC492F" w14:textId="77777777" w:rsidR="00C84130" w:rsidRDefault="00C84130" w:rsidP="00131BF4">
            <w:pPr>
              <w:ind w:right="-110"/>
              <w:jc w:val="both"/>
            </w:pPr>
          </w:p>
        </w:tc>
        <w:tc>
          <w:tcPr>
            <w:tcW w:w="6938" w:type="dxa"/>
          </w:tcPr>
          <w:p w14:paraId="0D90942D" w14:textId="77777777" w:rsidR="00C84130" w:rsidRDefault="00C84130" w:rsidP="00131BF4">
            <w:pPr>
              <w:ind w:right="-110"/>
              <w:jc w:val="both"/>
            </w:pPr>
          </w:p>
        </w:tc>
      </w:tr>
      <w:tr w:rsidR="00C84130" w14:paraId="0DC478CC" w14:textId="77777777" w:rsidTr="00C84130">
        <w:tc>
          <w:tcPr>
            <w:tcW w:w="2122" w:type="dxa"/>
          </w:tcPr>
          <w:p w14:paraId="1BD71F38" w14:textId="77777777" w:rsidR="00C84130" w:rsidRDefault="00C84130" w:rsidP="00131BF4">
            <w:pPr>
              <w:ind w:right="-110"/>
              <w:jc w:val="both"/>
            </w:pPr>
            <w:r>
              <w:t>Email:</w:t>
            </w:r>
          </w:p>
          <w:p w14:paraId="2523A1CF" w14:textId="664FBB73" w:rsidR="00C84130" w:rsidRDefault="00C84130" w:rsidP="00131BF4">
            <w:pPr>
              <w:ind w:right="-110"/>
              <w:jc w:val="both"/>
            </w:pPr>
          </w:p>
        </w:tc>
        <w:tc>
          <w:tcPr>
            <w:tcW w:w="6938" w:type="dxa"/>
          </w:tcPr>
          <w:p w14:paraId="63033992" w14:textId="77777777" w:rsidR="00C84130" w:rsidRDefault="00C84130" w:rsidP="00131BF4">
            <w:pPr>
              <w:ind w:right="-110"/>
              <w:jc w:val="both"/>
            </w:pPr>
          </w:p>
        </w:tc>
      </w:tr>
      <w:tr w:rsidR="00C84130" w14:paraId="5D577B1F" w14:textId="77777777" w:rsidTr="00C84130">
        <w:tc>
          <w:tcPr>
            <w:tcW w:w="2122" w:type="dxa"/>
          </w:tcPr>
          <w:p w14:paraId="01EFF299" w14:textId="6D3A96D2" w:rsidR="00C84130" w:rsidRDefault="00C84130" w:rsidP="00131BF4">
            <w:pPr>
              <w:ind w:right="-110"/>
              <w:jc w:val="both"/>
            </w:pPr>
            <w:r>
              <w:t>Telefon:</w:t>
            </w:r>
          </w:p>
          <w:p w14:paraId="455AED05" w14:textId="61EAA605" w:rsidR="00C84130" w:rsidRDefault="00C84130" w:rsidP="00131BF4">
            <w:pPr>
              <w:ind w:right="-110"/>
              <w:jc w:val="both"/>
            </w:pPr>
          </w:p>
        </w:tc>
        <w:tc>
          <w:tcPr>
            <w:tcW w:w="6938" w:type="dxa"/>
          </w:tcPr>
          <w:p w14:paraId="4C43BA86" w14:textId="77777777" w:rsidR="00C84130" w:rsidRDefault="00C84130" w:rsidP="00131BF4">
            <w:pPr>
              <w:ind w:right="-110"/>
              <w:jc w:val="both"/>
            </w:pPr>
          </w:p>
        </w:tc>
      </w:tr>
    </w:tbl>
    <w:p w14:paraId="6C0577B0" w14:textId="7BB8DBD1" w:rsidR="00C84130" w:rsidRDefault="00C84130" w:rsidP="00131BF4">
      <w:pPr>
        <w:ind w:right="-110"/>
        <w:jc w:val="both"/>
      </w:pPr>
    </w:p>
    <w:p w14:paraId="057A6677" w14:textId="716DC09A" w:rsidR="00D649CA" w:rsidRDefault="00D649CA" w:rsidP="00D649CA">
      <w:pPr>
        <w:ind w:right="-110"/>
        <w:jc w:val="both"/>
      </w:pPr>
      <w:r>
        <w:t xml:space="preserve">Přihláška je závazná. Odesláním přihlášky na adresu </w:t>
      </w:r>
      <w:hyperlink r:id="rId8" w:history="1">
        <w:r w:rsidRPr="00E75F46">
          <w:rPr>
            <w:rStyle w:val="Hypertextovodkaz"/>
          </w:rPr>
          <w:t>posta@celnik.eu</w:t>
        </w:r>
      </w:hyperlink>
      <w:r>
        <w:t xml:space="preserve"> se zavazuji, že zaplatím stanovený vstupní poplatek ve výší </w:t>
      </w:r>
      <w:r>
        <w:t>3</w:t>
      </w:r>
      <w:r>
        <w:t>0,- Kč</w:t>
      </w:r>
      <w:r>
        <w:t xml:space="preserve"> (neplatí pro členy Klubu celníků Praha)</w:t>
      </w:r>
      <w:r>
        <w:t>.</w:t>
      </w:r>
    </w:p>
    <w:p w14:paraId="7DD5D67C" w14:textId="138131FF" w:rsidR="00C84130" w:rsidRDefault="00D649CA" w:rsidP="00131BF4">
      <w:pPr>
        <w:ind w:right="-110"/>
        <w:jc w:val="both"/>
      </w:pPr>
      <w:r>
        <w:t>Poplatek je možné uhradit bezhotovostní platbou</w:t>
      </w:r>
      <w:r>
        <w:rPr>
          <w:noProof/>
        </w:rPr>
        <w:drawing>
          <wp:inline distT="0" distB="0" distL="0" distR="0" wp14:anchorId="323DA85C" wp14:editId="3C36DED2">
            <wp:extent cx="707126" cy="742950"/>
            <wp:effectExtent l="0" t="0" r="0" b="0"/>
            <wp:docPr id="7" name="Obrázek 7" descr="Obsah obrázku vzor, text, steh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vzor, text, steh, černobílý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37" cy="7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(preferováno), případně v hotovosti před začátkem přednášky.</w:t>
      </w:r>
    </w:p>
    <w:p w14:paraId="535CAA44" w14:textId="24FCD636" w:rsidR="00C84130" w:rsidRDefault="00C84130" w:rsidP="00131BF4">
      <w:pPr>
        <w:ind w:right="-110"/>
        <w:jc w:val="both"/>
      </w:pPr>
    </w:p>
    <w:p w14:paraId="12B2A87E" w14:textId="6AF69933" w:rsidR="00C84130" w:rsidRDefault="00C84130" w:rsidP="00131BF4">
      <w:pPr>
        <w:ind w:right="-110"/>
        <w:jc w:val="both"/>
      </w:pPr>
    </w:p>
    <w:p w14:paraId="116038E9" w14:textId="3373EE07" w:rsidR="00C84130" w:rsidRDefault="00C84130" w:rsidP="00131BF4">
      <w:pPr>
        <w:ind w:right="-110"/>
        <w:jc w:val="both"/>
      </w:pPr>
    </w:p>
    <w:p w14:paraId="017F62E8" w14:textId="0F020206" w:rsidR="00C84130" w:rsidRDefault="00C84130" w:rsidP="00131BF4">
      <w:pPr>
        <w:ind w:right="-110"/>
        <w:jc w:val="both"/>
      </w:pPr>
    </w:p>
    <w:p w14:paraId="5B146C4F" w14:textId="398BE6A8" w:rsidR="00C84130" w:rsidRDefault="00C84130" w:rsidP="00131BF4">
      <w:pPr>
        <w:ind w:right="-110"/>
        <w:jc w:val="both"/>
      </w:pPr>
    </w:p>
    <w:p w14:paraId="471C95FE" w14:textId="2EB31EBF" w:rsidR="00C84130" w:rsidRDefault="00C84130" w:rsidP="00131BF4">
      <w:pPr>
        <w:ind w:right="-110"/>
        <w:jc w:val="both"/>
      </w:pPr>
    </w:p>
    <w:p w14:paraId="28AF4753" w14:textId="67500EFF" w:rsidR="00C84130" w:rsidRDefault="00C84130" w:rsidP="00131BF4">
      <w:pPr>
        <w:ind w:right="-110"/>
        <w:jc w:val="both"/>
      </w:pPr>
    </w:p>
    <w:p w14:paraId="055C304C" w14:textId="3CB5770D" w:rsidR="00C84130" w:rsidRDefault="00C84130" w:rsidP="00131BF4">
      <w:pPr>
        <w:pBdr>
          <w:bottom w:val="single" w:sz="12" w:space="1" w:color="auto"/>
        </w:pBdr>
        <w:ind w:right="-110"/>
        <w:jc w:val="both"/>
      </w:pPr>
    </w:p>
    <w:p w14:paraId="2850C000" w14:textId="691485DE" w:rsidR="00C84130" w:rsidRDefault="00C84130" w:rsidP="00131BF4">
      <w:pPr>
        <w:ind w:right="-110"/>
        <w:jc w:val="both"/>
      </w:pPr>
      <w:r>
        <w:t>Podpis:</w:t>
      </w:r>
    </w:p>
    <w:p w14:paraId="536073E8" w14:textId="364B7874" w:rsidR="00431D06" w:rsidRDefault="00431D06" w:rsidP="00131BF4">
      <w:pPr>
        <w:ind w:right="-110"/>
        <w:jc w:val="both"/>
      </w:pPr>
    </w:p>
    <w:p w14:paraId="0858C692" w14:textId="50C68D01" w:rsidR="00431D06" w:rsidRDefault="00431D06" w:rsidP="00131BF4">
      <w:pPr>
        <w:ind w:right="-110"/>
        <w:jc w:val="both"/>
      </w:pPr>
    </w:p>
    <w:p w14:paraId="6C1C4184" w14:textId="130A6336" w:rsidR="00431D06" w:rsidRDefault="00431D06" w:rsidP="00131BF4">
      <w:pPr>
        <w:ind w:right="-110"/>
        <w:jc w:val="both"/>
      </w:pPr>
    </w:p>
    <w:p w14:paraId="108CC4A5" w14:textId="03609FFF" w:rsidR="00431D06" w:rsidRDefault="00431D06" w:rsidP="00131BF4">
      <w:pPr>
        <w:ind w:right="-110"/>
        <w:jc w:val="both"/>
      </w:pPr>
    </w:p>
    <w:sectPr w:rsidR="00431D06" w:rsidSect="00650A51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EA40" w14:textId="77777777" w:rsidR="006D0406" w:rsidRDefault="006D0406">
      <w:r>
        <w:separator/>
      </w:r>
    </w:p>
  </w:endnote>
  <w:endnote w:type="continuationSeparator" w:id="0">
    <w:p w14:paraId="0C7073C1" w14:textId="77777777" w:rsidR="006D0406" w:rsidRDefault="006D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B4A7" w14:textId="77777777" w:rsidR="004D1682" w:rsidRDefault="004D1682">
    <w:pPr>
      <w:pStyle w:val="Adresa"/>
      <w:pBdr>
        <w:top w:val="single" w:sz="4" w:space="1" w:color="808080"/>
      </w:pBdr>
      <w:rPr>
        <w:lang w:val="de-DE"/>
      </w:rPr>
    </w:pPr>
    <w:r>
      <w:rPr>
        <w:lang w:val="de-DE"/>
      </w:rPr>
      <w:t>Washingtonova 11</w:t>
    </w:r>
    <w:r>
      <w:rPr>
        <w:color w:val="808080"/>
      </w:rPr>
      <w:sym w:font="Wingdings" w:char="00A7"/>
    </w:r>
    <w:r>
      <w:rPr>
        <w:lang w:val="de-DE"/>
      </w:rPr>
      <w:t xml:space="preserve"> 113 54 Praha 1 </w:t>
    </w:r>
    <w:r>
      <w:rPr>
        <w:color w:val="808080"/>
      </w:rPr>
      <w:sym w:font="Wingdings" w:char="00A7"/>
    </w:r>
    <w:r>
      <w:rPr>
        <w:lang w:val="de-DE"/>
      </w:rPr>
      <w:t xml:space="preserve"> Telefon: 261 334 </w:t>
    </w:r>
    <w:r w:rsidR="00C877DF">
      <w:rPr>
        <w:lang w:val="de-DE"/>
      </w:rPr>
      <w:t>68</w:t>
    </w:r>
    <w:r w:rsidR="00252FDD">
      <w:rPr>
        <w:lang w:val="de-DE"/>
      </w:rPr>
      <w:t>1</w:t>
    </w:r>
    <w:r>
      <w:rPr>
        <w:lang w:val="de-DE"/>
      </w:rPr>
      <w:t xml:space="preserve"> </w:t>
    </w:r>
    <w:r>
      <w:rPr>
        <w:color w:val="808080"/>
      </w:rPr>
      <w:sym w:font="Wingdings" w:char="00A7"/>
    </w:r>
    <w:r>
      <w:rPr>
        <w:lang w:val="de-DE"/>
      </w:rPr>
      <w:t xml:space="preserve"> </w:t>
    </w:r>
    <w:r w:rsidR="00FE1EDD">
      <w:rPr>
        <w:lang w:val="de-DE"/>
      </w:rPr>
      <w:t>posta@celnik.eu</w:t>
    </w:r>
  </w:p>
  <w:p w14:paraId="3B086028" w14:textId="77777777" w:rsidR="004D1682" w:rsidRPr="00FE1EDD" w:rsidRDefault="004D1682">
    <w:pPr>
      <w:pStyle w:val="Zpa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AF96" w14:textId="77777777" w:rsidR="006D0406" w:rsidRDefault="006D0406">
      <w:r>
        <w:separator/>
      </w:r>
    </w:p>
  </w:footnote>
  <w:footnote w:type="continuationSeparator" w:id="0">
    <w:p w14:paraId="5BFFA52C" w14:textId="77777777" w:rsidR="006D0406" w:rsidRDefault="006D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E28B" w14:textId="1E843D4F" w:rsidR="004D1682" w:rsidRDefault="004D1682">
    <w:pPr>
      <w:pStyle w:val="Zhlav"/>
      <w:rPr>
        <w:lang w:val="en-US"/>
      </w:rPr>
    </w:pPr>
    <w:r>
      <w:rPr>
        <w:lang w:val="en-US"/>
      </w:rPr>
      <w:t xml:space="preserve">           </w:t>
    </w:r>
    <w:r w:rsidR="001473BD">
      <w:rPr>
        <w:noProof/>
        <w:lang w:val="en-US"/>
      </w:rPr>
      <w:drawing>
        <wp:inline distT="0" distB="0" distL="0" distR="0" wp14:anchorId="4301BCF6" wp14:editId="345F9A4B">
          <wp:extent cx="628650" cy="7524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3BD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4BAF9FE" wp14:editId="6DBD9EDC">
              <wp:simplePos x="0" y="0"/>
              <wp:positionH relativeFrom="page">
                <wp:posOffset>499110</wp:posOffset>
              </wp:positionH>
              <wp:positionV relativeFrom="page">
                <wp:posOffset>1282700</wp:posOffset>
              </wp:positionV>
              <wp:extent cx="6858000" cy="118745"/>
              <wp:effectExtent l="0" t="0" r="0" b="0"/>
              <wp:wrapNone/>
              <wp:docPr id="3" name="Group 2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4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3F58EE" id="Group 2" o:spid="_x0000_s1026" alt="sloupce úrovní" style="position:absolute;margin-left:39.3pt;margin-top:101pt;width:540pt;height:9.35pt;z-index:25165824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" o:allowincell="f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" fillcolor="#fc0" stroked="f" strokeweight="0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" fillcolor="#f90" stroked="f" strokeweight="0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" fillcolor="#669" stroked="f" strokeweight="0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1473BD"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7216" behindDoc="0" locked="0" layoutInCell="0" allowOverlap="1" wp14:anchorId="041549D6" wp14:editId="7C187B3A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577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FBE51F0" w14:textId="77777777" w:rsidR="004D1682" w:rsidRPr="001473BD" w:rsidRDefault="004D1682">
                          <w:pPr>
                            <w:pStyle w:val="Nadpis1"/>
                            <w:rPr>
                              <w:spacing w:val="34"/>
                              <w:sz w:val="48"/>
                              <w:szCs w:val="4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473BD">
                            <w:rPr>
                              <w:spacing w:val="34"/>
                              <w:sz w:val="48"/>
                              <w:szCs w:val="4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Klub celníků Praha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549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95pt;margin-top:52.55pt;width:540pt;height:45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" o:allowincell="f" filled="f" stroked="f" strokeweight="0">
              <o:lock v:ext="edit" shapetype="t"/>
              <v:textbox style="mso-fit-shape-to-text:t" inset="2.85pt,2.85pt,2.85pt,2.85pt">
                <w:txbxContent>
                  <w:p w14:paraId="3FBE51F0" w14:textId="77777777" w:rsidR="004D1682" w:rsidRPr="001473BD" w:rsidRDefault="004D1682">
                    <w:pPr>
                      <w:pStyle w:val="Nadpis1"/>
                      <w:rPr>
                        <w:spacing w:val="34"/>
                        <w:sz w:val="48"/>
                        <w:szCs w:val="4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473BD">
                      <w:rPr>
                        <w:spacing w:val="34"/>
                        <w:sz w:val="48"/>
                        <w:szCs w:val="4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Klub celníků Praha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F0DE23" w14:textId="77777777" w:rsidR="004D1682" w:rsidRDefault="004D16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43A"/>
    <w:multiLevelType w:val="hybridMultilevel"/>
    <w:tmpl w:val="118A40EC"/>
    <w:lvl w:ilvl="0" w:tplc="0532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C83"/>
    <w:multiLevelType w:val="hybridMultilevel"/>
    <w:tmpl w:val="9704FE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50C5"/>
    <w:multiLevelType w:val="hybridMultilevel"/>
    <w:tmpl w:val="CBC03446"/>
    <w:lvl w:ilvl="0" w:tplc="9D5C496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81C0E86"/>
    <w:multiLevelType w:val="hybridMultilevel"/>
    <w:tmpl w:val="77AEB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64F70"/>
    <w:multiLevelType w:val="hybridMultilevel"/>
    <w:tmpl w:val="076E773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0483C"/>
    <w:multiLevelType w:val="hybridMultilevel"/>
    <w:tmpl w:val="1952AE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493"/>
    <w:multiLevelType w:val="hybridMultilevel"/>
    <w:tmpl w:val="EB76D118"/>
    <w:lvl w:ilvl="0" w:tplc="F5288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470D5"/>
    <w:multiLevelType w:val="hybridMultilevel"/>
    <w:tmpl w:val="6A58348E"/>
    <w:lvl w:ilvl="0" w:tplc="7BCEF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69B0"/>
    <w:multiLevelType w:val="hybridMultilevel"/>
    <w:tmpl w:val="B852BC16"/>
    <w:lvl w:ilvl="0" w:tplc="46E0871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F41E7"/>
    <w:multiLevelType w:val="hybridMultilevel"/>
    <w:tmpl w:val="BB94D7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765E52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953E2"/>
    <w:multiLevelType w:val="hybridMultilevel"/>
    <w:tmpl w:val="252A4360"/>
    <w:lvl w:ilvl="0" w:tplc="49047D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20402C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42712"/>
    <w:multiLevelType w:val="hybridMultilevel"/>
    <w:tmpl w:val="2714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C302C"/>
    <w:multiLevelType w:val="hybridMultilevel"/>
    <w:tmpl w:val="A23204CC"/>
    <w:lvl w:ilvl="0" w:tplc="B12448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476854"/>
    <w:multiLevelType w:val="hybridMultilevel"/>
    <w:tmpl w:val="46AE13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E71FA"/>
    <w:multiLevelType w:val="hybridMultilevel"/>
    <w:tmpl w:val="99B07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62C44"/>
    <w:multiLevelType w:val="hybridMultilevel"/>
    <w:tmpl w:val="3A808FE0"/>
    <w:lvl w:ilvl="0" w:tplc="BCA24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70AAE"/>
    <w:multiLevelType w:val="hybridMultilevel"/>
    <w:tmpl w:val="8F22969C"/>
    <w:lvl w:ilvl="0" w:tplc="669275E2">
      <w:start w:val="1"/>
      <w:numFmt w:val="decimal"/>
      <w:lvlText w:val="ad %1.)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20402C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CD1349"/>
    <w:multiLevelType w:val="hybridMultilevel"/>
    <w:tmpl w:val="24623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87A9F"/>
    <w:multiLevelType w:val="hybridMultilevel"/>
    <w:tmpl w:val="FECA4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B7EF3"/>
    <w:multiLevelType w:val="hybridMultilevel"/>
    <w:tmpl w:val="F48A0A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42A8F"/>
    <w:multiLevelType w:val="hybridMultilevel"/>
    <w:tmpl w:val="AA3C2B84"/>
    <w:lvl w:ilvl="0" w:tplc="300C83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F177297"/>
    <w:multiLevelType w:val="hybridMultilevel"/>
    <w:tmpl w:val="BDEEE07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480523">
    <w:abstractNumId w:val="15"/>
  </w:num>
  <w:num w:numId="2" w16cid:durableId="1147819747">
    <w:abstractNumId w:val="20"/>
  </w:num>
  <w:num w:numId="3" w16cid:durableId="1898588968">
    <w:abstractNumId w:val="3"/>
  </w:num>
  <w:num w:numId="4" w16cid:durableId="2125999015">
    <w:abstractNumId w:val="12"/>
  </w:num>
  <w:num w:numId="5" w16cid:durableId="1546601549">
    <w:abstractNumId w:val="2"/>
  </w:num>
  <w:num w:numId="6" w16cid:durableId="1156645812">
    <w:abstractNumId w:val="9"/>
  </w:num>
  <w:num w:numId="7" w16cid:durableId="205219795">
    <w:abstractNumId w:val="6"/>
  </w:num>
  <w:num w:numId="8" w16cid:durableId="462651242">
    <w:abstractNumId w:val="16"/>
  </w:num>
  <w:num w:numId="9" w16cid:durableId="1102603207">
    <w:abstractNumId w:val="13"/>
  </w:num>
  <w:num w:numId="10" w16cid:durableId="1630208962">
    <w:abstractNumId w:val="19"/>
  </w:num>
  <w:num w:numId="11" w16cid:durableId="878592288">
    <w:abstractNumId w:val="5"/>
  </w:num>
  <w:num w:numId="12" w16cid:durableId="315454719">
    <w:abstractNumId w:val="17"/>
  </w:num>
  <w:num w:numId="13" w16cid:durableId="756168382">
    <w:abstractNumId w:val="14"/>
  </w:num>
  <w:num w:numId="14" w16cid:durableId="280574644">
    <w:abstractNumId w:val="1"/>
  </w:num>
  <w:num w:numId="15" w16cid:durableId="1537234627">
    <w:abstractNumId w:val="8"/>
  </w:num>
  <w:num w:numId="16" w16cid:durableId="1434980748">
    <w:abstractNumId w:val="0"/>
  </w:num>
  <w:num w:numId="17" w16cid:durableId="940722269">
    <w:abstractNumId w:val="4"/>
  </w:num>
  <w:num w:numId="18" w16cid:durableId="823281879">
    <w:abstractNumId w:val="21"/>
  </w:num>
  <w:num w:numId="19" w16cid:durableId="1085953692">
    <w:abstractNumId w:val="11"/>
  </w:num>
  <w:num w:numId="20" w16cid:durableId="481434191">
    <w:abstractNumId w:val="10"/>
  </w:num>
  <w:num w:numId="21" w16cid:durableId="1637174977">
    <w:abstractNumId w:val="7"/>
  </w:num>
  <w:num w:numId="22" w16cid:durableId="1860636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BD"/>
    <w:rsid w:val="00004ADE"/>
    <w:rsid w:val="00015616"/>
    <w:rsid w:val="0004166D"/>
    <w:rsid w:val="00043949"/>
    <w:rsid w:val="00053329"/>
    <w:rsid w:val="00066643"/>
    <w:rsid w:val="000813EB"/>
    <w:rsid w:val="000D6E64"/>
    <w:rsid w:val="000E4626"/>
    <w:rsid w:val="00100E44"/>
    <w:rsid w:val="00107F11"/>
    <w:rsid w:val="001109B9"/>
    <w:rsid w:val="001144A6"/>
    <w:rsid w:val="00115376"/>
    <w:rsid w:val="00131BF4"/>
    <w:rsid w:val="001473BD"/>
    <w:rsid w:val="00164E96"/>
    <w:rsid w:val="00176771"/>
    <w:rsid w:val="001B6416"/>
    <w:rsid w:val="001B7673"/>
    <w:rsid w:val="00212A04"/>
    <w:rsid w:val="00212C60"/>
    <w:rsid w:val="00252FDD"/>
    <w:rsid w:val="002702C7"/>
    <w:rsid w:val="002A185B"/>
    <w:rsid w:val="002A7DD0"/>
    <w:rsid w:val="002B60DA"/>
    <w:rsid w:val="002F3DAA"/>
    <w:rsid w:val="003244B7"/>
    <w:rsid w:val="00350A41"/>
    <w:rsid w:val="00362519"/>
    <w:rsid w:val="003A40AE"/>
    <w:rsid w:val="003B0525"/>
    <w:rsid w:val="003D101A"/>
    <w:rsid w:val="003D31E7"/>
    <w:rsid w:val="003D5908"/>
    <w:rsid w:val="00401B87"/>
    <w:rsid w:val="00406F3B"/>
    <w:rsid w:val="0042590B"/>
    <w:rsid w:val="00431D06"/>
    <w:rsid w:val="00470B14"/>
    <w:rsid w:val="004801A9"/>
    <w:rsid w:val="00491398"/>
    <w:rsid w:val="004A29F0"/>
    <w:rsid w:val="004D1682"/>
    <w:rsid w:val="00506E63"/>
    <w:rsid w:val="00510F64"/>
    <w:rsid w:val="00550650"/>
    <w:rsid w:val="00555F0D"/>
    <w:rsid w:val="005640C4"/>
    <w:rsid w:val="00566693"/>
    <w:rsid w:val="0058211D"/>
    <w:rsid w:val="005A6A58"/>
    <w:rsid w:val="006238F7"/>
    <w:rsid w:val="0062447F"/>
    <w:rsid w:val="0062774B"/>
    <w:rsid w:val="00630C3B"/>
    <w:rsid w:val="006328C9"/>
    <w:rsid w:val="00650A51"/>
    <w:rsid w:val="006D0406"/>
    <w:rsid w:val="006E19E0"/>
    <w:rsid w:val="006E772F"/>
    <w:rsid w:val="006F2D76"/>
    <w:rsid w:val="00702462"/>
    <w:rsid w:val="00705676"/>
    <w:rsid w:val="00715A2B"/>
    <w:rsid w:val="00722ED4"/>
    <w:rsid w:val="00723B2D"/>
    <w:rsid w:val="00724344"/>
    <w:rsid w:val="0074065E"/>
    <w:rsid w:val="0074095C"/>
    <w:rsid w:val="00741CFE"/>
    <w:rsid w:val="0075466E"/>
    <w:rsid w:val="00796900"/>
    <w:rsid w:val="007A17D0"/>
    <w:rsid w:val="007A2423"/>
    <w:rsid w:val="007F0892"/>
    <w:rsid w:val="007F2A63"/>
    <w:rsid w:val="008109BE"/>
    <w:rsid w:val="008472FA"/>
    <w:rsid w:val="00872915"/>
    <w:rsid w:val="00880BB7"/>
    <w:rsid w:val="008A5C00"/>
    <w:rsid w:val="009255E4"/>
    <w:rsid w:val="00926932"/>
    <w:rsid w:val="009625E7"/>
    <w:rsid w:val="009661EF"/>
    <w:rsid w:val="00967E06"/>
    <w:rsid w:val="009937EE"/>
    <w:rsid w:val="0099475D"/>
    <w:rsid w:val="009A3A42"/>
    <w:rsid w:val="009C37EB"/>
    <w:rsid w:val="009D1051"/>
    <w:rsid w:val="009D3EC3"/>
    <w:rsid w:val="00A33874"/>
    <w:rsid w:val="00A812F4"/>
    <w:rsid w:val="00A9360A"/>
    <w:rsid w:val="00AB2752"/>
    <w:rsid w:val="00AC67F0"/>
    <w:rsid w:val="00BD0F13"/>
    <w:rsid w:val="00BF35D5"/>
    <w:rsid w:val="00BF5118"/>
    <w:rsid w:val="00C11C8D"/>
    <w:rsid w:val="00C24CA1"/>
    <w:rsid w:val="00C54CB0"/>
    <w:rsid w:val="00C7535B"/>
    <w:rsid w:val="00C81391"/>
    <w:rsid w:val="00C84130"/>
    <w:rsid w:val="00C877DF"/>
    <w:rsid w:val="00CB0173"/>
    <w:rsid w:val="00CB69D4"/>
    <w:rsid w:val="00CC1508"/>
    <w:rsid w:val="00CF3359"/>
    <w:rsid w:val="00D24935"/>
    <w:rsid w:val="00D268C2"/>
    <w:rsid w:val="00D447AD"/>
    <w:rsid w:val="00D649CA"/>
    <w:rsid w:val="00D80581"/>
    <w:rsid w:val="00D8237F"/>
    <w:rsid w:val="00D964DD"/>
    <w:rsid w:val="00DD13A7"/>
    <w:rsid w:val="00DD760D"/>
    <w:rsid w:val="00DE0C66"/>
    <w:rsid w:val="00DE45A4"/>
    <w:rsid w:val="00E318AC"/>
    <w:rsid w:val="00E32579"/>
    <w:rsid w:val="00E45F78"/>
    <w:rsid w:val="00EA020D"/>
    <w:rsid w:val="00EC27B5"/>
    <w:rsid w:val="00EE4FCC"/>
    <w:rsid w:val="00EF6E78"/>
    <w:rsid w:val="00F53945"/>
    <w:rsid w:val="00F8031A"/>
    <w:rsid w:val="00F86D53"/>
    <w:rsid w:val="00FC7339"/>
    <w:rsid w:val="00FE1EDD"/>
    <w:rsid w:val="00FF3E2D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42156D"/>
  <w15:docId w15:val="{D9FF1580-865A-47FB-89FE-8AED4A05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0A51"/>
    <w:rPr>
      <w:sz w:val="24"/>
      <w:szCs w:val="24"/>
    </w:rPr>
  </w:style>
  <w:style w:type="paragraph" w:styleId="Nadpis1">
    <w:name w:val="heading 1"/>
    <w:basedOn w:val="Normln"/>
    <w:next w:val="Normln"/>
    <w:qFormat/>
    <w:rsid w:val="00650A51"/>
    <w:pPr>
      <w:spacing w:after="180" w:line="268" w:lineRule="auto"/>
      <w:jc w:val="center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qFormat/>
    <w:rsid w:val="00650A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650A5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50A51"/>
    <w:pPr>
      <w:keepNext/>
      <w:ind w:left="345"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50A51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paragraph" w:styleId="Zhlav">
    <w:name w:val="header"/>
    <w:basedOn w:val="Normln"/>
    <w:rsid w:val="00650A51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paragraph" w:styleId="Zkladntextodsazen">
    <w:name w:val="Body Text Indent"/>
    <w:basedOn w:val="Normln"/>
    <w:rsid w:val="00650A51"/>
    <w:pPr>
      <w:ind w:left="360" w:hanging="360"/>
      <w:jc w:val="both"/>
    </w:pPr>
    <w:rPr>
      <w:sz w:val="22"/>
      <w:szCs w:val="20"/>
    </w:rPr>
  </w:style>
  <w:style w:type="paragraph" w:styleId="Zkladntext">
    <w:name w:val="Body Text"/>
    <w:basedOn w:val="Normln"/>
    <w:rsid w:val="00650A51"/>
    <w:pPr>
      <w:spacing w:after="120"/>
    </w:pPr>
  </w:style>
  <w:style w:type="paragraph" w:styleId="Nzev">
    <w:name w:val="Title"/>
    <w:basedOn w:val="Normln"/>
    <w:qFormat/>
    <w:rsid w:val="00650A51"/>
    <w:pPr>
      <w:jc w:val="center"/>
    </w:pPr>
    <w:rPr>
      <w:b/>
      <w:bCs/>
    </w:rPr>
  </w:style>
  <w:style w:type="paragraph" w:styleId="Zkladntext2">
    <w:name w:val="Body Text 2"/>
    <w:basedOn w:val="Normln"/>
    <w:rsid w:val="00650A51"/>
    <w:pPr>
      <w:ind w:right="-290"/>
    </w:pPr>
  </w:style>
  <w:style w:type="paragraph" w:styleId="Zkladntext3">
    <w:name w:val="Body Text 3"/>
    <w:basedOn w:val="Normln"/>
    <w:rsid w:val="00650A51"/>
    <w:pPr>
      <w:ind w:right="-110"/>
      <w:jc w:val="both"/>
    </w:pPr>
  </w:style>
  <w:style w:type="paragraph" w:customStyle="1" w:styleId="Adresa">
    <w:name w:val="Adresa"/>
    <w:rsid w:val="00650A51"/>
    <w:pPr>
      <w:spacing w:line="268" w:lineRule="auto"/>
      <w:jc w:val="center"/>
    </w:pPr>
    <w:rPr>
      <w:rFonts w:ascii="Arial" w:hAnsi="Arial"/>
      <w:kern w:val="28"/>
      <w:sz w:val="16"/>
      <w:lang w:val="en-US"/>
    </w:rPr>
  </w:style>
  <w:style w:type="paragraph" w:styleId="Textbubliny">
    <w:name w:val="Balloon Text"/>
    <w:basedOn w:val="Normln"/>
    <w:semiHidden/>
    <w:rsid w:val="009947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5676"/>
    <w:pPr>
      <w:ind w:left="708"/>
    </w:pPr>
  </w:style>
  <w:style w:type="table" w:styleId="Mkatabulky">
    <w:name w:val="Table Grid"/>
    <w:basedOn w:val="Normlntabulka"/>
    <w:rsid w:val="00C8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C8413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4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celnik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lub_celniku_Praha\&#353;ablony\z&#225;pis%20ze%20sch&#367;ze%20nebo%20Rady%20KCP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42F6-4812-4287-9173-6858A5C2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ze schůze nebo Rady KCP.dotm</Template>
  <TotalTime>6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 KC Praha</vt:lpstr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 KC Praha</dc:title>
  <dc:subject/>
  <dc:creator>Dörfl Josef, Mgr., mjr.</dc:creator>
  <cp:keywords/>
  <cp:lastModifiedBy>Dörfl Josef, Mgr., mjr.</cp:lastModifiedBy>
  <cp:revision>3</cp:revision>
  <cp:lastPrinted>2014-04-18T19:31:00Z</cp:lastPrinted>
  <dcterms:created xsi:type="dcterms:W3CDTF">2024-01-02T15:35:00Z</dcterms:created>
  <dcterms:modified xsi:type="dcterms:W3CDTF">2024-01-03T12:40:00Z</dcterms:modified>
</cp:coreProperties>
</file>